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9D8E6" w14:textId="77777777" w:rsidR="00683FFB" w:rsidRPr="00570DF0" w:rsidRDefault="00683FFB" w:rsidP="002A7FB4">
      <w:pPr>
        <w:spacing w:after="240" w:line="240" w:lineRule="auto"/>
        <w:jc w:val="both"/>
        <w:rPr>
          <w:b/>
          <w:bCs/>
        </w:rPr>
      </w:pPr>
      <w:r w:rsidRPr="00570DF0">
        <w:rPr>
          <w:b/>
          <w:bCs/>
        </w:rPr>
        <w:t>Loi portant fixation du budget général de l’exercice 1923</w:t>
      </w:r>
    </w:p>
    <w:p w14:paraId="6A034E50" w14:textId="7D3C141D" w:rsidR="00D03BEE" w:rsidRDefault="00BE45EC" w:rsidP="002A7FB4">
      <w:pPr>
        <w:spacing w:after="240" w:line="240" w:lineRule="auto"/>
        <w:jc w:val="both"/>
      </w:pPr>
      <w:r>
        <w:t xml:space="preserve">Art 85- </w:t>
      </w:r>
      <w:r w:rsidR="00683FFB">
        <w:t>Les dispositions du décret-loi du 27 décembre 1851 relatif au monopole et à la police des lignes télégraphiques sont applicables à l’émission et à la réception des signaux radioélectriques de toute nature</w:t>
      </w:r>
      <w:r>
        <w:t>.</w:t>
      </w:r>
    </w:p>
    <w:p w14:paraId="04DC8DE8" w14:textId="4C53EE45" w:rsidR="002A7FB4" w:rsidRPr="002A7FB4" w:rsidRDefault="002A7FB4" w:rsidP="002A7FB4">
      <w:pPr>
        <w:tabs>
          <w:tab w:val="left" w:pos="5309"/>
        </w:tabs>
        <w:jc w:val="both"/>
      </w:pPr>
      <w:r>
        <w:tab/>
      </w:r>
      <w:bookmarkStart w:id="0" w:name="_GoBack"/>
      <w:bookmarkEnd w:id="0"/>
    </w:p>
    <w:p w14:paraId="5E531FC9" w14:textId="35F75509" w:rsidR="002A7FB4" w:rsidRPr="002A7FB4" w:rsidRDefault="002A7FB4" w:rsidP="002A7FB4">
      <w:pPr>
        <w:jc w:val="both"/>
      </w:pPr>
    </w:p>
    <w:p w14:paraId="6C860D23" w14:textId="6DB2F3DE" w:rsidR="002A7FB4" w:rsidRPr="002A7FB4" w:rsidRDefault="002A7FB4" w:rsidP="002A7FB4">
      <w:pPr>
        <w:jc w:val="both"/>
      </w:pPr>
    </w:p>
    <w:p w14:paraId="05428B1B" w14:textId="64DF3D3C" w:rsidR="002A7FB4" w:rsidRPr="002A7FB4" w:rsidRDefault="002A7FB4" w:rsidP="002A7FB4">
      <w:pPr>
        <w:jc w:val="both"/>
      </w:pPr>
    </w:p>
    <w:p w14:paraId="633D0A00" w14:textId="37B58EB9" w:rsidR="002A7FB4" w:rsidRPr="002A7FB4" w:rsidRDefault="002A7FB4" w:rsidP="002A7FB4">
      <w:pPr>
        <w:jc w:val="both"/>
      </w:pPr>
    </w:p>
    <w:p w14:paraId="4B311830" w14:textId="3579C021" w:rsidR="002A7FB4" w:rsidRPr="002A7FB4" w:rsidRDefault="002A7FB4" w:rsidP="002A7FB4">
      <w:pPr>
        <w:jc w:val="both"/>
      </w:pPr>
    </w:p>
    <w:p w14:paraId="1ACC91E6" w14:textId="3505EB37" w:rsidR="002A7FB4" w:rsidRPr="002A7FB4" w:rsidRDefault="002A7FB4" w:rsidP="002A7FB4">
      <w:pPr>
        <w:jc w:val="both"/>
      </w:pPr>
    </w:p>
    <w:p w14:paraId="3F1D5B79" w14:textId="644AF72A" w:rsidR="002A7FB4" w:rsidRPr="002A7FB4" w:rsidRDefault="002A7FB4" w:rsidP="002A7FB4">
      <w:pPr>
        <w:jc w:val="both"/>
      </w:pPr>
    </w:p>
    <w:p w14:paraId="2AF8E7AB" w14:textId="29DC43B2" w:rsidR="002A7FB4" w:rsidRPr="002A7FB4" w:rsidRDefault="002A7FB4" w:rsidP="002A7FB4">
      <w:pPr>
        <w:jc w:val="both"/>
      </w:pPr>
    </w:p>
    <w:p w14:paraId="021DBC77" w14:textId="49D3C891" w:rsidR="002A7FB4" w:rsidRPr="002A7FB4" w:rsidRDefault="002A7FB4" w:rsidP="002A7FB4">
      <w:pPr>
        <w:jc w:val="both"/>
      </w:pPr>
    </w:p>
    <w:p w14:paraId="5CC24A61" w14:textId="24AC44B4" w:rsidR="002A7FB4" w:rsidRPr="002A7FB4" w:rsidRDefault="002A7FB4" w:rsidP="002A7FB4">
      <w:pPr>
        <w:jc w:val="both"/>
      </w:pPr>
    </w:p>
    <w:p w14:paraId="7FD48295" w14:textId="16A27C20" w:rsidR="002A7FB4" w:rsidRPr="002A7FB4" w:rsidRDefault="002A7FB4" w:rsidP="002A7FB4">
      <w:pPr>
        <w:jc w:val="both"/>
      </w:pPr>
    </w:p>
    <w:p w14:paraId="7280A3F9" w14:textId="4C1F8B2E" w:rsidR="002A7FB4" w:rsidRPr="002A7FB4" w:rsidRDefault="002A7FB4" w:rsidP="002A7FB4">
      <w:pPr>
        <w:jc w:val="both"/>
      </w:pPr>
    </w:p>
    <w:p w14:paraId="712B4A23" w14:textId="24C8062B" w:rsidR="002A7FB4" w:rsidRPr="002A7FB4" w:rsidRDefault="002A7FB4" w:rsidP="002A7FB4">
      <w:pPr>
        <w:jc w:val="both"/>
      </w:pPr>
    </w:p>
    <w:p w14:paraId="28A1775D" w14:textId="556CF929" w:rsidR="002A7FB4" w:rsidRPr="002A7FB4" w:rsidRDefault="002A7FB4" w:rsidP="002A7FB4">
      <w:pPr>
        <w:jc w:val="both"/>
      </w:pPr>
    </w:p>
    <w:p w14:paraId="509F7395" w14:textId="1022053B" w:rsidR="002A7FB4" w:rsidRPr="002A7FB4" w:rsidRDefault="002A7FB4" w:rsidP="002A7FB4">
      <w:pPr>
        <w:jc w:val="both"/>
      </w:pPr>
    </w:p>
    <w:p w14:paraId="042F63B5" w14:textId="2910BDDE" w:rsidR="002A7FB4" w:rsidRPr="002A7FB4" w:rsidRDefault="002A7FB4" w:rsidP="002A7FB4">
      <w:pPr>
        <w:jc w:val="both"/>
      </w:pPr>
    </w:p>
    <w:p w14:paraId="0250C073" w14:textId="6EF3A43C" w:rsidR="002A7FB4" w:rsidRPr="002A7FB4" w:rsidRDefault="002A7FB4" w:rsidP="002A7FB4">
      <w:pPr>
        <w:jc w:val="both"/>
      </w:pPr>
    </w:p>
    <w:p w14:paraId="13F0954D" w14:textId="0F9C6CFD" w:rsidR="002A7FB4" w:rsidRPr="002A7FB4" w:rsidRDefault="002A7FB4" w:rsidP="002A7FB4">
      <w:pPr>
        <w:jc w:val="both"/>
      </w:pPr>
    </w:p>
    <w:p w14:paraId="7F0DDA5B" w14:textId="517EDAF4" w:rsidR="002A7FB4" w:rsidRPr="002A7FB4" w:rsidRDefault="002A7FB4" w:rsidP="002A7FB4">
      <w:pPr>
        <w:jc w:val="both"/>
      </w:pPr>
    </w:p>
    <w:p w14:paraId="0AA2B343" w14:textId="1EC3C50B" w:rsidR="002A7FB4" w:rsidRPr="002A7FB4" w:rsidRDefault="002A7FB4" w:rsidP="002A7FB4">
      <w:pPr>
        <w:jc w:val="both"/>
      </w:pPr>
    </w:p>
    <w:p w14:paraId="576AF735" w14:textId="3D9A9FA5" w:rsidR="002A7FB4" w:rsidRPr="002A7FB4" w:rsidRDefault="002A7FB4" w:rsidP="002A7FB4">
      <w:pPr>
        <w:jc w:val="both"/>
      </w:pPr>
    </w:p>
    <w:p w14:paraId="6FEB4C4A" w14:textId="30DA9A6F" w:rsidR="002A7FB4" w:rsidRPr="002A7FB4" w:rsidRDefault="002A7FB4" w:rsidP="002A7FB4">
      <w:pPr>
        <w:jc w:val="both"/>
      </w:pPr>
    </w:p>
    <w:p w14:paraId="4D636F5D" w14:textId="7AB410DB" w:rsidR="002A7FB4" w:rsidRPr="002A7FB4" w:rsidRDefault="002A7FB4" w:rsidP="002A7FB4">
      <w:pPr>
        <w:jc w:val="both"/>
      </w:pPr>
    </w:p>
    <w:p w14:paraId="68F7AC19" w14:textId="678F996A" w:rsidR="002A7FB4" w:rsidRDefault="002A7FB4" w:rsidP="002A7FB4">
      <w:pPr>
        <w:jc w:val="both"/>
      </w:pPr>
    </w:p>
    <w:p w14:paraId="0AFD6655" w14:textId="77777777" w:rsidR="002A7FB4" w:rsidRPr="002A7FB4" w:rsidRDefault="002A7FB4" w:rsidP="002A7FB4">
      <w:pPr>
        <w:jc w:val="both"/>
      </w:pPr>
    </w:p>
    <w:p w14:paraId="107159D2" w14:textId="77777777" w:rsidR="002A7FB4" w:rsidRPr="002A7FB4" w:rsidRDefault="002A7FB4" w:rsidP="002A7FB4">
      <w:pPr>
        <w:jc w:val="both"/>
      </w:pPr>
    </w:p>
    <w:p w14:paraId="04BC7D74" w14:textId="77777777" w:rsidR="002A7FB4" w:rsidRPr="002A7FB4" w:rsidRDefault="002A7FB4" w:rsidP="002A7FB4">
      <w:pPr>
        <w:jc w:val="both"/>
      </w:pPr>
    </w:p>
    <w:p w14:paraId="791E1161" w14:textId="77777777" w:rsidR="002A7FB4" w:rsidRPr="002A7FB4" w:rsidRDefault="002A7FB4" w:rsidP="002A7FB4">
      <w:pPr>
        <w:jc w:val="both"/>
      </w:pPr>
    </w:p>
    <w:p w14:paraId="47A9341D" w14:textId="77777777" w:rsidR="002A7FB4" w:rsidRPr="002A7FB4" w:rsidRDefault="002A7FB4" w:rsidP="002A7FB4">
      <w:pPr>
        <w:jc w:val="both"/>
      </w:pPr>
    </w:p>
    <w:p w14:paraId="04247AC4" w14:textId="06866249" w:rsidR="002A7FB4" w:rsidRPr="002A7FB4" w:rsidRDefault="002A7FB4" w:rsidP="002A7FB4">
      <w:pPr>
        <w:jc w:val="both"/>
      </w:pPr>
    </w:p>
    <w:p w14:paraId="6C754884" w14:textId="77777777" w:rsidR="002A7FB4" w:rsidRPr="002A7FB4" w:rsidRDefault="002A7FB4" w:rsidP="002A7FB4">
      <w:pPr>
        <w:jc w:val="both"/>
      </w:pPr>
    </w:p>
    <w:sectPr w:rsidR="002A7FB4" w:rsidRPr="002A7FB4" w:rsidSect="002A7FB4">
      <w:headerReference w:type="default" r:id="rId7"/>
      <w:footerReference w:type="default" r:id="rId8"/>
      <w:type w:val="continuous"/>
      <w:pgSz w:w="11906" w:h="16838"/>
      <w:pgMar w:top="1134" w:right="1134" w:bottom="1185" w:left="1134" w:header="708" w:footer="454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DDDC1" w14:textId="77777777" w:rsidR="00EB4530" w:rsidRDefault="00EB4530" w:rsidP="00570DF0">
      <w:pPr>
        <w:spacing w:after="0" w:line="240" w:lineRule="auto"/>
      </w:pPr>
      <w:r>
        <w:separator/>
      </w:r>
    </w:p>
  </w:endnote>
  <w:endnote w:type="continuationSeparator" w:id="0">
    <w:p w14:paraId="698849F6" w14:textId="77777777" w:rsidR="00EB4530" w:rsidRDefault="00EB4530" w:rsidP="0057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4869564"/>
      <w:docPartObj>
        <w:docPartGallery w:val="Page Numbers (Bottom of Page)"/>
        <w:docPartUnique/>
      </w:docPartObj>
    </w:sdtPr>
    <w:sdtEndPr/>
    <w:sdtContent>
      <w:p w14:paraId="602DBEB5" w14:textId="255780C1" w:rsidR="00570DF0" w:rsidRDefault="00570DF0" w:rsidP="002A7FB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90056" w14:textId="77777777" w:rsidR="00EB4530" w:rsidRDefault="00EB4530" w:rsidP="00570DF0">
      <w:pPr>
        <w:spacing w:after="0" w:line="240" w:lineRule="auto"/>
      </w:pPr>
      <w:r>
        <w:separator/>
      </w:r>
    </w:p>
  </w:footnote>
  <w:footnote w:type="continuationSeparator" w:id="0">
    <w:p w14:paraId="60E3B848" w14:textId="77777777" w:rsidR="00EB4530" w:rsidRDefault="00EB4530" w:rsidP="00570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FDB44" w14:textId="55AF74E0" w:rsidR="00570DF0" w:rsidRDefault="00570DF0" w:rsidP="00570DF0">
    <w:pPr>
      <w:pStyle w:val="Titreloisetdcrets"/>
    </w:pPr>
    <w:r>
      <w:t>Journal officiel de la république française - 1 juillet 1923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E705F"/>
    <w:multiLevelType w:val="hybridMultilevel"/>
    <w:tmpl w:val="83DAB1DE"/>
    <w:lvl w:ilvl="0" w:tplc="08C0208A">
      <w:start w:val="1"/>
      <w:numFmt w:val="upperRoman"/>
      <w:lvlText w:val="%1.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8EA3C">
      <w:start w:val="1"/>
      <w:numFmt w:val="lowerLetter"/>
      <w:lvlText w:val="%2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D88904">
      <w:start w:val="1"/>
      <w:numFmt w:val="lowerRoman"/>
      <w:lvlText w:val="%3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C29608">
      <w:start w:val="1"/>
      <w:numFmt w:val="decimal"/>
      <w:lvlText w:val="%4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A4C3EA">
      <w:start w:val="1"/>
      <w:numFmt w:val="lowerLetter"/>
      <w:lvlText w:val="%5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7688F2">
      <w:start w:val="1"/>
      <w:numFmt w:val="lowerRoman"/>
      <w:lvlText w:val="%6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34844A">
      <w:start w:val="1"/>
      <w:numFmt w:val="decimal"/>
      <w:lvlText w:val="%7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A881A0">
      <w:start w:val="1"/>
      <w:numFmt w:val="lowerLetter"/>
      <w:lvlText w:val="%8"/>
      <w:lvlJc w:val="left"/>
      <w:pPr>
        <w:ind w:left="6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AE058C">
      <w:start w:val="1"/>
      <w:numFmt w:val="lowerRoman"/>
      <w:lvlText w:val="%9"/>
      <w:lvlJc w:val="left"/>
      <w:pPr>
        <w:ind w:left="7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FFB"/>
    <w:rsid w:val="0004644A"/>
    <w:rsid w:val="002A7FB4"/>
    <w:rsid w:val="003A52C6"/>
    <w:rsid w:val="00570DF0"/>
    <w:rsid w:val="005F5BBC"/>
    <w:rsid w:val="00683FFB"/>
    <w:rsid w:val="0071338F"/>
    <w:rsid w:val="008B2B99"/>
    <w:rsid w:val="008C4436"/>
    <w:rsid w:val="00977306"/>
    <w:rsid w:val="00AA4367"/>
    <w:rsid w:val="00BB1297"/>
    <w:rsid w:val="00BE45EC"/>
    <w:rsid w:val="00D03BEE"/>
    <w:rsid w:val="00EB4530"/>
    <w:rsid w:val="00EE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651BB"/>
  <w15:chartTrackingRefBased/>
  <w15:docId w15:val="{C7A17501-91D8-4599-9D63-B12FB48A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FB4"/>
    <w:rPr>
      <w:rFonts w:ascii="Calibri" w:hAnsi="Calibri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A7FB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A7FB4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2F5496" w:themeColor="accent1" w:themeShade="BF"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A7FB4"/>
    <w:pPr>
      <w:keepNext/>
      <w:keepLines/>
      <w:spacing w:before="40"/>
      <w:jc w:val="center"/>
      <w:outlineLvl w:val="2"/>
    </w:pPr>
    <w:rPr>
      <w:rFonts w:ascii="Times New Roman" w:eastAsiaTheme="majorEastAsia" w:hAnsi="Times New Roman" w:cstheme="majorBidi"/>
      <w:color w:val="1F3763" w:themeColor="accent1" w:themeShade="7F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A7FB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2F5496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A7FB4"/>
    <w:pPr>
      <w:keepNext/>
      <w:keepLines/>
      <w:spacing w:before="40"/>
      <w:outlineLvl w:val="4"/>
    </w:pPr>
    <w:rPr>
      <w:rFonts w:ascii="Times New Roman" w:eastAsiaTheme="majorEastAsia" w:hAnsi="Times New Roman" w:cstheme="majorBidi"/>
      <w:color w:val="2F5496" w:themeColor="accent1" w:themeShade="BF"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A7FB4"/>
    <w:pPr>
      <w:keepNext/>
      <w:keepLines/>
      <w:spacing w:before="40"/>
      <w:jc w:val="center"/>
      <w:outlineLvl w:val="5"/>
    </w:pPr>
    <w:rPr>
      <w:rFonts w:ascii="Times New Roman" w:eastAsiaTheme="majorEastAsia" w:hAnsi="Times New Roman" w:cstheme="majorBidi"/>
      <w:i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A7FB4"/>
    <w:pPr>
      <w:keepNext/>
      <w:keepLines/>
      <w:spacing w:before="40"/>
      <w:outlineLvl w:val="6"/>
    </w:pPr>
    <w:rPr>
      <w:rFonts w:ascii="Times New Roman" w:eastAsiaTheme="majorEastAsia" w:hAnsi="Times New Roman" w:cstheme="majorBidi"/>
      <w:iCs/>
      <w:color w:val="00B0F0"/>
    </w:rPr>
  </w:style>
  <w:style w:type="character" w:default="1" w:styleId="Policepardfaut">
    <w:name w:val="Default Paragraph Font"/>
    <w:uiPriority w:val="1"/>
    <w:semiHidden/>
    <w:unhideWhenUsed/>
    <w:rsid w:val="002A7FB4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2A7FB4"/>
  </w:style>
  <w:style w:type="character" w:styleId="Accentuationintense">
    <w:name w:val="Intense Emphasis"/>
    <w:basedOn w:val="Policepardfaut"/>
    <w:uiPriority w:val="21"/>
    <w:qFormat/>
    <w:rsid w:val="002A7FB4"/>
    <w:rPr>
      <w:i/>
      <w:iCs/>
      <w:color w:val="4472C4" w:themeColor="accent1"/>
    </w:rPr>
  </w:style>
  <w:style w:type="character" w:customStyle="1" w:styleId="Titre1Car">
    <w:name w:val="Titre 1 Car"/>
    <w:basedOn w:val="Policepardfaut"/>
    <w:link w:val="Titre1"/>
    <w:uiPriority w:val="9"/>
    <w:rsid w:val="002A7FB4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A7FB4"/>
    <w:rPr>
      <w:rFonts w:ascii="Times New Roman" w:eastAsiaTheme="majorEastAsia" w:hAnsi="Times New Roman" w:cstheme="majorBidi"/>
      <w:color w:val="2F5496" w:themeColor="accent1" w:themeShade="BF"/>
      <w:sz w:val="28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2A7FB4"/>
    <w:rPr>
      <w:rFonts w:ascii="Times New Roman" w:eastAsiaTheme="majorEastAsia" w:hAnsi="Times New Roman" w:cstheme="majorBidi"/>
      <w:color w:val="1F3763" w:themeColor="accent1" w:themeShade="7F"/>
      <w:sz w:val="28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2A7FB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A7F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A7FB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2A7FB4"/>
    <w:rPr>
      <w:rFonts w:ascii="Calibri" w:eastAsiaTheme="minorEastAsia" w:hAnsi="Calibri"/>
      <w:color w:val="5A5A5A" w:themeColor="text1" w:themeTint="A5"/>
      <w:spacing w:val="15"/>
      <w:sz w:val="24"/>
    </w:rPr>
  </w:style>
  <w:style w:type="character" w:styleId="Accentuation">
    <w:name w:val="Emphasis"/>
    <w:basedOn w:val="Policepardfaut"/>
    <w:uiPriority w:val="20"/>
    <w:qFormat/>
    <w:rsid w:val="002A7FB4"/>
    <w:rPr>
      <w:i/>
      <w:iCs/>
    </w:rPr>
  </w:style>
  <w:style w:type="paragraph" w:styleId="Paragraphedeliste">
    <w:name w:val="List Paragraph"/>
    <w:basedOn w:val="Normal"/>
    <w:uiPriority w:val="34"/>
    <w:qFormat/>
    <w:rsid w:val="002A7FB4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2A7FB4"/>
    <w:rPr>
      <w:i/>
      <w:iCs/>
      <w:color w:val="404040" w:themeColor="text1" w:themeTint="BF"/>
    </w:rPr>
  </w:style>
  <w:style w:type="character" w:customStyle="1" w:styleId="Titre4Car">
    <w:name w:val="Titre 4 Car"/>
    <w:basedOn w:val="Policepardfaut"/>
    <w:link w:val="Titre4"/>
    <w:uiPriority w:val="9"/>
    <w:rsid w:val="002A7FB4"/>
    <w:rPr>
      <w:rFonts w:ascii="Times New Roman" w:eastAsiaTheme="majorEastAsia" w:hAnsi="Times New Roman" w:cstheme="majorBidi"/>
      <w:i/>
      <w:iCs/>
      <w:color w:val="2F5496" w:themeColor="accent1" w:themeShade="BF"/>
      <w:sz w:val="24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2A7FB4"/>
    <w:rPr>
      <w:rFonts w:ascii="Times New Roman" w:eastAsiaTheme="majorEastAsia" w:hAnsi="Times New Roman" w:cstheme="majorBidi"/>
      <w:color w:val="2F5496" w:themeColor="accent1" w:themeShade="BF"/>
      <w:sz w:val="24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2A7FB4"/>
    <w:rPr>
      <w:rFonts w:ascii="Times New Roman" w:eastAsiaTheme="majorEastAsia" w:hAnsi="Times New Roman" w:cstheme="majorBidi"/>
      <w:i/>
      <w:color w:val="1F3763" w:themeColor="accent1" w:themeShade="7F"/>
      <w:sz w:val="24"/>
    </w:rPr>
  </w:style>
  <w:style w:type="character" w:styleId="Rfrencelgre">
    <w:name w:val="Subtle Reference"/>
    <w:basedOn w:val="Policepardfaut"/>
    <w:uiPriority w:val="31"/>
    <w:qFormat/>
    <w:rsid w:val="002A7FB4"/>
    <w:rPr>
      <w:smallCaps/>
      <w:color w:val="5A5A5A" w:themeColor="text1" w:themeTint="A5"/>
    </w:rPr>
  </w:style>
  <w:style w:type="character" w:customStyle="1" w:styleId="Titre7Car">
    <w:name w:val="Titre 7 Car"/>
    <w:basedOn w:val="Policepardfaut"/>
    <w:link w:val="Titre7"/>
    <w:uiPriority w:val="9"/>
    <w:rsid w:val="002A7FB4"/>
    <w:rPr>
      <w:rFonts w:ascii="Times New Roman" w:eastAsiaTheme="majorEastAsia" w:hAnsi="Times New Roman" w:cstheme="majorBidi"/>
      <w:iCs/>
      <w:color w:val="00B0F0"/>
      <w:sz w:val="24"/>
    </w:rPr>
  </w:style>
  <w:style w:type="paragraph" w:customStyle="1" w:styleId="Titreloisetdcrets">
    <w:name w:val="Titre lois et décrets"/>
    <w:basedOn w:val="Titre"/>
    <w:link w:val="TitreloisetdcretsCar"/>
    <w:autoRedefine/>
    <w:qFormat/>
    <w:rsid w:val="002A7FB4"/>
    <w:pPr>
      <w:pBdr>
        <w:bottom w:val="single" w:sz="8" w:space="1" w:color="auto"/>
      </w:pBdr>
      <w:spacing w:line="360" w:lineRule="auto"/>
      <w:jc w:val="center"/>
    </w:pPr>
    <w:rPr>
      <w:rFonts w:ascii="Calibri" w:hAnsi="Calibri" w:cs="Arial"/>
      <w:caps/>
      <w:sz w:val="24"/>
      <w:szCs w:val="24"/>
      <w:lang w:eastAsia="fr-FR"/>
    </w:rPr>
  </w:style>
  <w:style w:type="character" w:customStyle="1" w:styleId="TitreloisetdcretsCar">
    <w:name w:val="Titre lois et décrets Car"/>
    <w:basedOn w:val="TitreCar"/>
    <w:link w:val="Titreloisetdcrets"/>
    <w:rsid w:val="002A7FB4"/>
    <w:rPr>
      <w:rFonts w:ascii="Calibri" w:eastAsiaTheme="majorEastAsia" w:hAnsi="Calibri" w:cs="Arial"/>
      <w:caps/>
      <w:spacing w:val="-10"/>
      <w:kern w:val="28"/>
      <w:sz w:val="24"/>
      <w:szCs w:val="24"/>
      <w:lang w:eastAsia="fr-FR"/>
    </w:rPr>
  </w:style>
  <w:style w:type="table" w:customStyle="1" w:styleId="TableGrid">
    <w:name w:val="TableGrid"/>
    <w:rsid w:val="002A7FB4"/>
    <w:pPr>
      <w:spacing w:after="0" w:line="240" w:lineRule="auto"/>
      <w:jc w:val="both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A7F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7FB4"/>
    <w:rPr>
      <w:rFonts w:ascii="Calibri" w:hAnsi="Calibri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A7F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7FB4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AMONTI%20Lisa\Desktop\Magist&#232;re%20Poitiers\Stage\Stage%20premi&#232;re%20ann&#233;e\Devoir\Mod&#232;le%20document\Loi%2027.06.1964%20ORTF%20(2__H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Loi 27.06.1964 ORTF (2__HI</Template>
  <TotalTime>6</TotalTime>
  <Pages>2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Pinamonti</dc:creator>
  <cp:keywords/>
  <dc:description/>
  <cp:lastModifiedBy>Lisa Pinamonti</cp:lastModifiedBy>
  <cp:revision>6</cp:revision>
  <dcterms:created xsi:type="dcterms:W3CDTF">2019-06-11T09:57:00Z</dcterms:created>
  <dcterms:modified xsi:type="dcterms:W3CDTF">2019-07-02T07:56:00Z</dcterms:modified>
</cp:coreProperties>
</file>